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94" w:rsidRDefault="00451D94">
      <w:pPr>
        <w:jc w:val="center"/>
        <w:rPr>
          <w:rFonts w:ascii="?l?r ??fc"/>
          <w:snapToGrid w:val="0"/>
        </w:rPr>
      </w:pPr>
    </w:p>
    <w:p w:rsidR="00451D94" w:rsidRDefault="00732DB0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指定辞退届出書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451D94" w:rsidRDefault="00451D94">
      <w:pPr>
        <w:jc w:val="right"/>
        <w:rPr>
          <w:rFonts w:ascii="?l?r ??fc"/>
          <w:snapToGrid w:val="0"/>
        </w:rPr>
      </w:pPr>
    </w:p>
    <w:p w:rsidR="00451D94" w:rsidRDefault="00732DB0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51D94" w:rsidRDefault="00451D94">
      <w:pPr>
        <w:rPr>
          <w:rFonts w:ascii="?l?r ??fc"/>
          <w:snapToGrid w:val="0"/>
        </w:rPr>
      </w:pPr>
    </w:p>
    <w:p w:rsidR="00451D94" w:rsidRDefault="00732DB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品川区長　あて</w:t>
      </w:r>
    </w:p>
    <w:p w:rsidR="00451D94" w:rsidRDefault="00732DB0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所在地　　　　　　　　　　　</w:t>
      </w:r>
    </w:p>
    <w:p w:rsidR="00451D94" w:rsidRDefault="00451D94">
      <w:pPr>
        <w:jc w:val="right"/>
        <w:rPr>
          <w:rFonts w:ascii="?l?r ??fc"/>
          <w:snapToGrid w:val="0"/>
        </w:rPr>
      </w:pPr>
    </w:p>
    <w:p w:rsidR="00451D94" w:rsidRDefault="00732DB0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事業者　名　称　　</w:t>
      </w:r>
      <w:r w:rsidR="00AF6EC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  <w:r w:rsidR="00865DC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451D94" w:rsidRDefault="00451D94">
      <w:pPr>
        <w:jc w:val="right"/>
        <w:rPr>
          <w:rFonts w:ascii="?l?r ??fc"/>
          <w:snapToGrid w:val="0"/>
        </w:rPr>
      </w:pPr>
    </w:p>
    <w:p w:rsidR="00451D94" w:rsidRDefault="00732DB0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代表者氏名　　　　　　　　　</w:t>
      </w:r>
      <w:bookmarkStart w:id="0" w:name="_GoBack"/>
      <w:bookmarkEnd w:id="0"/>
    </w:p>
    <w:p w:rsidR="00451D94" w:rsidRDefault="00451D94">
      <w:pPr>
        <w:rPr>
          <w:rFonts w:ascii="?l?r ??fc"/>
          <w:snapToGrid w:val="0"/>
        </w:rPr>
      </w:pPr>
    </w:p>
    <w:p w:rsidR="00451D94" w:rsidRDefault="00732DB0">
      <w:pPr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次のとおり指定を辞退したいので届け出ます。</w:t>
      </w:r>
    </w:p>
    <w:p w:rsidR="00451D94" w:rsidRDefault="00451D94">
      <w:pPr>
        <w:ind w:left="210" w:hanging="210"/>
        <w:rPr>
          <w:rFonts w:ascii="?l?r ??fc"/>
          <w:snapToGrid w:val="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65"/>
        <w:gridCol w:w="1890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25"/>
      </w:tblGrid>
      <w:tr w:rsidR="00451D94">
        <w:trPr>
          <w:cantSplit/>
          <w:trHeight w:hRule="exact" w:val="360"/>
        </w:trPr>
        <w:tc>
          <w:tcPr>
            <w:tcW w:w="3465" w:type="dxa"/>
            <w:tcBorders>
              <w:top w:val="nil"/>
              <w:left w:val="nil"/>
              <w:bottom w:val="nil"/>
            </w:tcBorders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451D94" w:rsidRDefault="00732DB0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介護保険事業所番号</w:t>
            </w: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66" w:type="dxa"/>
            <w:tcBorders>
              <w:bottom w:val="nil"/>
            </w:tcBorders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67" w:type="dxa"/>
            <w:tcBorders>
              <w:bottom w:val="nil"/>
            </w:tcBorders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bottom w:val="nil"/>
            </w:tcBorders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51D94">
        <w:trPr>
          <w:cantSplit/>
          <w:trHeight w:hRule="exact" w:val="840"/>
        </w:trPr>
        <w:tc>
          <w:tcPr>
            <w:tcW w:w="3465" w:type="dxa"/>
            <w:vMerge w:val="restart"/>
            <w:vAlign w:val="center"/>
          </w:tcPr>
          <w:p w:rsidR="00451D94" w:rsidRDefault="00732DB0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指定を辞退する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施設</w:t>
            </w:r>
          </w:p>
        </w:tc>
        <w:tc>
          <w:tcPr>
            <w:tcW w:w="4515" w:type="dxa"/>
            <w:gridSpan w:val="11"/>
            <w:tcBorders>
              <w:bottom w:val="dashed" w:sz="4" w:space="0" w:color="auto"/>
            </w:tcBorders>
            <w:vAlign w:val="center"/>
          </w:tcPr>
          <w:p w:rsidR="00451D94" w:rsidRDefault="00732DB0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名称</w:t>
            </w:r>
          </w:p>
        </w:tc>
      </w:tr>
      <w:tr w:rsidR="00451D94">
        <w:trPr>
          <w:cantSplit/>
          <w:trHeight w:hRule="exact" w:val="840"/>
        </w:trPr>
        <w:tc>
          <w:tcPr>
            <w:tcW w:w="3465" w:type="dxa"/>
            <w:vMerge/>
            <w:tcBorders>
              <w:top w:val="nil"/>
            </w:tcBorders>
            <w:vAlign w:val="center"/>
          </w:tcPr>
          <w:p w:rsidR="00451D94" w:rsidRDefault="00451D94">
            <w:pPr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4515" w:type="dxa"/>
            <w:gridSpan w:val="11"/>
            <w:tcBorders>
              <w:top w:val="dashed" w:sz="4" w:space="0" w:color="auto"/>
            </w:tcBorders>
            <w:vAlign w:val="center"/>
          </w:tcPr>
          <w:p w:rsidR="00451D94" w:rsidRDefault="00732DB0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所在地</w:t>
            </w:r>
          </w:p>
        </w:tc>
      </w:tr>
      <w:tr w:rsidR="00451D94">
        <w:trPr>
          <w:cantSplit/>
          <w:trHeight w:hRule="exact" w:val="840"/>
        </w:trPr>
        <w:tc>
          <w:tcPr>
            <w:tcW w:w="3465" w:type="dxa"/>
            <w:vAlign w:val="center"/>
          </w:tcPr>
          <w:p w:rsidR="00451D94" w:rsidRDefault="00732DB0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指定を受けた年月日</w:t>
            </w:r>
          </w:p>
        </w:tc>
        <w:tc>
          <w:tcPr>
            <w:tcW w:w="4515" w:type="dxa"/>
            <w:gridSpan w:val="11"/>
            <w:vAlign w:val="center"/>
          </w:tcPr>
          <w:p w:rsidR="00451D94" w:rsidRDefault="00732DB0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年　　月　　日</w:t>
            </w:r>
          </w:p>
        </w:tc>
      </w:tr>
      <w:tr w:rsidR="00451D94">
        <w:trPr>
          <w:cantSplit/>
          <w:trHeight w:hRule="exact" w:val="840"/>
        </w:trPr>
        <w:tc>
          <w:tcPr>
            <w:tcW w:w="3465" w:type="dxa"/>
            <w:vAlign w:val="center"/>
          </w:tcPr>
          <w:p w:rsidR="00451D94" w:rsidRDefault="00732DB0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指定を辞退する年月日</w:t>
            </w:r>
          </w:p>
        </w:tc>
        <w:tc>
          <w:tcPr>
            <w:tcW w:w="4515" w:type="dxa"/>
            <w:gridSpan w:val="11"/>
            <w:vAlign w:val="center"/>
          </w:tcPr>
          <w:p w:rsidR="00451D94" w:rsidRDefault="00732DB0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年　　月　　日</w:t>
            </w:r>
          </w:p>
        </w:tc>
      </w:tr>
      <w:tr w:rsidR="00451D94">
        <w:trPr>
          <w:cantSplit/>
          <w:trHeight w:hRule="exact" w:val="1470"/>
        </w:trPr>
        <w:tc>
          <w:tcPr>
            <w:tcW w:w="3465" w:type="dxa"/>
            <w:vAlign w:val="center"/>
          </w:tcPr>
          <w:p w:rsidR="00451D94" w:rsidRDefault="00732DB0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指定を辞退する理由</w:t>
            </w:r>
          </w:p>
        </w:tc>
        <w:tc>
          <w:tcPr>
            <w:tcW w:w="4515" w:type="dxa"/>
            <w:gridSpan w:val="11"/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  <w:tr w:rsidR="00451D94">
        <w:trPr>
          <w:cantSplit/>
          <w:trHeight w:hRule="exact" w:val="1470"/>
        </w:trPr>
        <w:tc>
          <w:tcPr>
            <w:tcW w:w="3465" w:type="dxa"/>
            <w:vAlign w:val="center"/>
          </w:tcPr>
          <w:p w:rsidR="00451D94" w:rsidRDefault="00732DB0">
            <w:pPr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現に施設に入所している者に対する措置</w:t>
            </w:r>
          </w:p>
        </w:tc>
        <w:tc>
          <w:tcPr>
            <w:tcW w:w="4515" w:type="dxa"/>
            <w:gridSpan w:val="11"/>
            <w:vAlign w:val="center"/>
          </w:tcPr>
          <w:p w:rsidR="00451D94" w:rsidRDefault="00451D94">
            <w:pPr>
              <w:jc w:val="center"/>
              <w:rPr>
                <w:rFonts w:ascii="?l?r ??fc"/>
                <w:snapToGrid w:val="0"/>
                <w:sz w:val="18"/>
                <w:szCs w:val="18"/>
              </w:rPr>
            </w:pPr>
          </w:p>
        </w:tc>
      </w:tr>
    </w:tbl>
    <w:p w:rsidR="00451D94" w:rsidRDefault="00732DB0">
      <w:pPr>
        <w:spacing w:before="60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指定を辞退する日の１カ月前までに届け出てください。</w:t>
      </w:r>
    </w:p>
    <w:sectPr w:rsidR="00451D94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94" w:rsidRDefault="00732DB0">
      <w:r>
        <w:separator/>
      </w:r>
    </w:p>
  </w:endnote>
  <w:endnote w:type="continuationSeparator" w:id="0">
    <w:p w:rsidR="00451D94" w:rsidRDefault="0073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94" w:rsidRDefault="00451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94" w:rsidRDefault="00732DB0">
      <w:r>
        <w:separator/>
      </w:r>
    </w:p>
  </w:footnote>
  <w:footnote w:type="continuationSeparator" w:id="0">
    <w:p w:rsidR="00451D94" w:rsidRDefault="00732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D94" w:rsidRDefault="00451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2DB0"/>
    <w:rsid w:val="00451D94"/>
    <w:rsid w:val="00732DB0"/>
    <w:rsid w:val="00865DC6"/>
    <w:rsid w:val="00AF6EC0"/>
    <w:rsid w:val="00E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4DAD1D-3FF8-49DF-AC30-FD995281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品川区役所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test</cp:lastModifiedBy>
  <cp:revision>5</cp:revision>
  <cp:lastPrinted>2006-06-01T13:43:00Z</cp:lastPrinted>
  <dcterms:created xsi:type="dcterms:W3CDTF">2015-07-31T01:25:00Z</dcterms:created>
  <dcterms:modified xsi:type="dcterms:W3CDTF">2022-08-29T00:39:00Z</dcterms:modified>
</cp:coreProperties>
</file>